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2D" w:rsidRDefault="00B4148A" w:rsidP="00B4148A">
      <w:pPr>
        <w:rPr>
          <w:i/>
          <w:lang w:val="nb-NO"/>
        </w:rPr>
      </w:pPr>
      <w:r w:rsidRPr="00440BDF">
        <w:rPr>
          <w:i/>
          <w:lang w:val="nb-NO"/>
        </w:rPr>
        <w:t xml:space="preserve">Ved innmelding av saker til </w:t>
      </w:r>
      <w:r w:rsidR="007A34B1">
        <w:rPr>
          <w:i/>
          <w:lang w:val="nb-NO"/>
        </w:rPr>
        <w:t>årsmøtet</w:t>
      </w:r>
      <w:r w:rsidRPr="00440BDF">
        <w:rPr>
          <w:i/>
          <w:lang w:val="nb-NO"/>
        </w:rPr>
        <w:t xml:space="preserve">, skal saken beskrives i denne malen. </w:t>
      </w:r>
    </w:p>
    <w:p w:rsidR="009C7E2D" w:rsidRDefault="00B4148A" w:rsidP="00B4148A">
      <w:pPr>
        <w:rPr>
          <w:i/>
          <w:lang w:val="nb-NO"/>
        </w:rPr>
      </w:pPr>
      <w:r w:rsidRPr="00440BDF">
        <w:rPr>
          <w:i/>
          <w:lang w:val="nb-NO"/>
        </w:rPr>
        <w:t xml:space="preserve">Ønskes det et vedtak av styret, fylles saken ut som en vedtakssak med navn på saken, en begrunnelse og forslag til vedtak ønsket vedtatt. </w:t>
      </w:r>
    </w:p>
    <w:p w:rsidR="00B4148A" w:rsidRPr="00440BDF" w:rsidRDefault="00B4148A" w:rsidP="00B4148A">
      <w:pPr>
        <w:rPr>
          <w:i/>
          <w:lang w:val="nb-NO"/>
        </w:rPr>
      </w:pPr>
      <w:r w:rsidRPr="00440BDF">
        <w:rPr>
          <w:i/>
          <w:lang w:val="nb-NO"/>
        </w:rPr>
        <w:t>Ved orientering til styret, fylles saken ut som en orienteringssak med navn og en tekstlig beskrivelse av hva som ønskes orientert.</w:t>
      </w:r>
    </w:p>
    <w:p w:rsidR="0078137B" w:rsidRPr="00440BDF" w:rsidRDefault="0078137B" w:rsidP="00B4148A">
      <w:pPr>
        <w:pStyle w:val="Overskrift1"/>
      </w:pPr>
      <w:r w:rsidRPr="00440BDF">
        <w:t>Saksdokumenter</w:t>
      </w:r>
    </w:p>
    <w:p w:rsidR="0078137B" w:rsidRPr="00440BDF" w:rsidRDefault="0078137B" w:rsidP="0078137B">
      <w:pPr>
        <w:rPr>
          <w:lang w:val="nb-NO"/>
        </w:rPr>
      </w:pPr>
    </w:p>
    <w:p w:rsidR="00B4148A" w:rsidRPr="00440BDF" w:rsidRDefault="00B4148A" w:rsidP="00B4148A">
      <w:pPr>
        <w:pStyle w:val="Overskrift2"/>
      </w:pPr>
      <w:r w:rsidRPr="00440BDF">
        <w:t>Vedtakssak</w:t>
      </w:r>
    </w:p>
    <w:p w:rsidR="00B4148A" w:rsidRPr="00440BDF" w:rsidRDefault="00B4148A" w:rsidP="00B4148A">
      <w:pPr>
        <w:rPr>
          <w:lang w:val="nb-NO"/>
        </w:rPr>
      </w:pPr>
    </w:p>
    <w:p w:rsidR="004D1B96" w:rsidRPr="00440BDF" w:rsidRDefault="004D1B96" w:rsidP="00B4148A">
      <w:pPr>
        <w:pStyle w:val="Overskrift2"/>
      </w:pPr>
      <w:r w:rsidRPr="00440BDF">
        <w:t>Sak</w:t>
      </w:r>
      <w:r w:rsidR="00B4148A" w:rsidRPr="00440BDF">
        <w:tab/>
        <w:t>&lt;navn på sak&gt;</w:t>
      </w:r>
    </w:p>
    <w:p w:rsidR="004D1B96" w:rsidRDefault="004D1B96" w:rsidP="004D1B96">
      <w:pPr>
        <w:rPr>
          <w:lang w:val="nb-NO"/>
        </w:rPr>
      </w:pPr>
    </w:p>
    <w:p w:rsidR="00440BDF" w:rsidRDefault="00440BDF" w:rsidP="004D1B96">
      <w:pPr>
        <w:rPr>
          <w:lang w:val="nb-NO"/>
        </w:rPr>
      </w:pPr>
      <w:r w:rsidRPr="00440BDF">
        <w:rPr>
          <w:b/>
          <w:lang w:val="nb-NO"/>
        </w:rPr>
        <w:t>Meldt inn av:</w:t>
      </w:r>
      <w:r>
        <w:rPr>
          <w:lang w:val="nb-NO"/>
        </w:rPr>
        <w:t xml:space="preserve"> &lt;navn&gt;</w:t>
      </w:r>
    </w:p>
    <w:p w:rsidR="00440BDF" w:rsidRPr="00440BDF" w:rsidRDefault="00440BDF" w:rsidP="004D1B96">
      <w:pPr>
        <w:rPr>
          <w:lang w:val="nb-NO"/>
        </w:rPr>
      </w:pPr>
    </w:p>
    <w:p w:rsidR="004D1B96" w:rsidRPr="00440BDF" w:rsidRDefault="004D1B96" w:rsidP="004D1B96">
      <w:pPr>
        <w:pStyle w:val="Overskrift3"/>
        <w:rPr>
          <w:lang w:val="nb-NO"/>
        </w:rPr>
      </w:pPr>
      <w:r w:rsidRPr="00440BDF">
        <w:rPr>
          <w:lang w:val="nb-NO"/>
        </w:rPr>
        <w:t>Bakgrunn:</w:t>
      </w:r>
    </w:p>
    <w:p w:rsidR="004D1B96" w:rsidRPr="00440BDF" w:rsidRDefault="004D1B96" w:rsidP="004D1B96">
      <w:pPr>
        <w:rPr>
          <w:lang w:val="nb-NO"/>
        </w:rPr>
      </w:pPr>
    </w:p>
    <w:p w:rsidR="004D1B96" w:rsidRPr="00440BDF" w:rsidRDefault="00B4148A" w:rsidP="004D1B96">
      <w:pPr>
        <w:rPr>
          <w:lang w:val="nb-NO"/>
        </w:rPr>
      </w:pPr>
      <w:r w:rsidRPr="00440BDF">
        <w:rPr>
          <w:lang w:val="nb-NO"/>
        </w:rPr>
        <w:t>&lt;Beskrivelse av saken, grunnlag for å ta en beslutning&gt;</w:t>
      </w:r>
    </w:p>
    <w:p w:rsidR="004D1B96" w:rsidRPr="00440BDF" w:rsidRDefault="004D1B96" w:rsidP="004D1B96">
      <w:pPr>
        <w:rPr>
          <w:lang w:val="nb-NO"/>
        </w:rPr>
      </w:pPr>
    </w:p>
    <w:p w:rsidR="004D1B96" w:rsidRPr="00440BDF" w:rsidRDefault="00440BDF" w:rsidP="004D1B96">
      <w:pPr>
        <w:pStyle w:val="Overskrift3"/>
        <w:rPr>
          <w:lang w:val="nb-NO"/>
        </w:rPr>
      </w:pPr>
      <w:r>
        <w:rPr>
          <w:lang w:val="nb-NO"/>
        </w:rPr>
        <w:t>Ønsket v</w:t>
      </w:r>
      <w:r w:rsidR="004D1B96" w:rsidRPr="00440BDF">
        <w:rPr>
          <w:lang w:val="nb-NO"/>
        </w:rPr>
        <w:t>edtak:</w:t>
      </w:r>
    </w:p>
    <w:p w:rsidR="004D1B96" w:rsidRPr="00440BDF" w:rsidRDefault="004D1B96" w:rsidP="004D1B96">
      <w:pPr>
        <w:rPr>
          <w:lang w:val="nb-NO"/>
        </w:rPr>
      </w:pPr>
    </w:p>
    <w:p w:rsidR="004D1B96" w:rsidRPr="00440BDF" w:rsidRDefault="00B4148A" w:rsidP="004D1B96">
      <w:pPr>
        <w:rPr>
          <w:lang w:val="nb-NO"/>
        </w:rPr>
      </w:pPr>
      <w:r w:rsidRPr="00440BDF">
        <w:rPr>
          <w:lang w:val="nb-NO"/>
        </w:rPr>
        <w:t>&lt;Vedtak som ønskes beslu</w:t>
      </w:r>
      <w:bookmarkStart w:id="0" w:name="_GoBack"/>
      <w:bookmarkEnd w:id="0"/>
      <w:r w:rsidRPr="00440BDF">
        <w:rPr>
          <w:lang w:val="nb-NO"/>
        </w:rPr>
        <w:t>ttet&gt;</w:t>
      </w:r>
    </w:p>
    <w:p w:rsidR="004D1B96" w:rsidRPr="00440BDF" w:rsidRDefault="004D1B96" w:rsidP="00D67977">
      <w:pPr>
        <w:rPr>
          <w:lang w:val="nb-NO"/>
        </w:rPr>
      </w:pPr>
    </w:p>
    <w:p w:rsidR="00B4148A" w:rsidRPr="00440BDF" w:rsidRDefault="00B4148A" w:rsidP="00B4148A">
      <w:pPr>
        <w:pStyle w:val="Overskrift2"/>
      </w:pPr>
      <w:r w:rsidRPr="00440BDF">
        <w:t>Orienteringssak</w:t>
      </w:r>
    </w:p>
    <w:p w:rsidR="00B4148A" w:rsidRPr="00440BDF" w:rsidRDefault="00B4148A" w:rsidP="00B4148A">
      <w:pPr>
        <w:rPr>
          <w:lang w:val="nb-NO"/>
        </w:rPr>
      </w:pPr>
    </w:p>
    <w:p w:rsidR="00B4148A" w:rsidRPr="00440BDF" w:rsidRDefault="00B4148A" w:rsidP="00B4148A">
      <w:pPr>
        <w:pStyle w:val="Overskrift2"/>
      </w:pPr>
      <w:r w:rsidRPr="00440BDF">
        <w:t>Sak</w:t>
      </w:r>
      <w:r w:rsidRPr="00440BDF">
        <w:tab/>
        <w:t>&lt;navn på sak&gt;</w:t>
      </w:r>
    </w:p>
    <w:p w:rsidR="00B4148A" w:rsidRDefault="00B4148A" w:rsidP="00B4148A">
      <w:pPr>
        <w:rPr>
          <w:lang w:val="nb-NO"/>
        </w:rPr>
      </w:pPr>
    </w:p>
    <w:p w:rsidR="00440BDF" w:rsidRDefault="00440BDF" w:rsidP="00440BDF">
      <w:pPr>
        <w:rPr>
          <w:lang w:val="nb-NO"/>
        </w:rPr>
      </w:pPr>
      <w:r w:rsidRPr="00440BDF">
        <w:rPr>
          <w:b/>
          <w:lang w:val="nb-NO"/>
        </w:rPr>
        <w:t>Meldt inn av:</w:t>
      </w:r>
      <w:r>
        <w:rPr>
          <w:lang w:val="nb-NO"/>
        </w:rPr>
        <w:t xml:space="preserve"> &lt;navn&gt;</w:t>
      </w:r>
    </w:p>
    <w:p w:rsidR="00440BDF" w:rsidRPr="00440BDF" w:rsidRDefault="00440BDF" w:rsidP="00B4148A">
      <w:pPr>
        <w:rPr>
          <w:lang w:val="nb-NO"/>
        </w:rPr>
      </w:pPr>
    </w:p>
    <w:p w:rsidR="00B4148A" w:rsidRPr="00440BDF" w:rsidRDefault="00B4148A" w:rsidP="00B4148A">
      <w:pPr>
        <w:pStyle w:val="Overskrift3"/>
        <w:rPr>
          <w:lang w:val="nb-NO"/>
        </w:rPr>
      </w:pPr>
      <w:r w:rsidRPr="00440BDF">
        <w:rPr>
          <w:lang w:val="nb-NO"/>
        </w:rPr>
        <w:t>Bakgrunn:</w:t>
      </w:r>
    </w:p>
    <w:p w:rsidR="00B4148A" w:rsidRPr="00440BDF" w:rsidRDefault="00B4148A" w:rsidP="00B4148A">
      <w:pPr>
        <w:rPr>
          <w:lang w:val="nb-NO"/>
        </w:rPr>
      </w:pPr>
    </w:p>
    <w:p w:rsidR="00B4148A" w:rsidRPr="00440BDF" w:rsidRDefault="00B4148A" w:rsidP="00B4148A">
      <w:pPr>
        <w:rPr>
          <w:lang w:val="nb-NO"/>
        </w:rPr>
      </w:pPr>
      <w:r w:rsidRPr="00440BDF">
        <w:rPr>
          <w:lang w:val="nb-NO"/>
        </w:rPr>
        <w:t>&lt;Tekslig beskrivelse av informasjon som skal orienteres for &gt;</w:t>
      </w:r>
    </w:p>
    <w:p w:rsidR="00B4148A" w:rsidRPr="00440BDF" w:rsidRDefault="00B4148A" w:rsidP="00B4148A">
      <w:pPr>
        <w:rPr>
          <w:lang w:val="nb-NO"/>
        </w:rPr>
      </w:pPr>
    </w:p>
    <w:p w:rsidR="00B4148A" w:rsidRPr="00440BDF" w:rsidRDefault="00B4148A" w:rsidP="00D67977">
      <w:pPr>
        <w:rPr>
          <w:lang w:val="nb-NO"/>
        </w:rPr>
      </w:pPr>
    </w:p>
    <w:sectPr w:rsidR="00B4148A" w:rsidRPr="00440BDF" w:rsidSect="00B27A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73" w:rsidRDefault="004F4673" w:rsidP="00C04DDB">
      <w:r>
        <w:separator/>
      </w:r>
    </w:p>
  </w:endnote>
  <w:endnote w:type="continuationSeparator" w:id="0">
    <w:p w:rsidR="004F4673" w:rsidRDefault="004F4673" w:rsidP="00C0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8E1" w:rsidRPr="00D67977" w:rsidRDefault="004F4673" w:rsidP="008408E1">
    <w:pPr>
      <w:pStyle w:val="Bunntekst"/>
      <w:rPr>
        <w:sz w:val="14"/>
      </w:rPr>
    </w:pPr>
    <w:r>
      <w:rPr>
        <w:noProof/>
        <w:lang w:val="nb-NO"/>
      </w:rPr>
      <w:pict>
        <v:line id="Straight Connector 5" o:spid="_x0000_s2051" style="position:absolute;z-index:251655680;visibility:visible;mso-width-relative:margin" from="0,-7.1pt" to="481.9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" strokecolor="#44546a [3215]" strokeweight=".5pt">
          <v:stroke joinstyle="miter"/>
        </v:line>
      </w:pict>
    </w:r>
    <w:r w:rsidR="00C04DDB" w:rsidRPr="00D67977">
      <w:rPr>
        <w:b/>
        <w:sz w:val="14"/>
      </w:rPr>
      <w:t>Bærum Pistolklubb</w:t>
    </w:r>
    <w:r w:rsidR="00C04DDB" w:rsidRPr="00D67977">
      <w:rPr>
        <w:sz w:val="14"/>
      </w:rPr>
      <w:t xml:space="preserve">    </w:t>
    </w:r>
    <w:r w:rsidR="0078137B">
      <w:rPr>
        <w:sz w:val="14"/>
      </w:rPr>
      <w:t xml:space="preserve"> </w:t>
    </w:r>
    <w:r w:rsidR="008408E1" w:rsidRPr="00D67977">
      <w:rPr>
        <w:sz w:val="14"/>
      </w:rPr>
      <w:t xml:space="preserve">    </w:t>
    </w:r>
    <w:r w:rsidR="00C04DDB" w:rsidRPr="00D67977">
      <w:rPr>
        <w:sz w:val="14"/>
      </w:rPr>
      <w:t xml:space="preserve">Postboks 101, 1332 Østerås, Norway  </w:t>
    </w:r>
    <w:r w:rsidR="008408E1" w:rsidRPr="00D67977">
      <w:rPr>
        <w:sz w:val="14"/>
      </w:rPr>
      <w:t xml:space="preserve">  </w:t>
    </w:r>
    <w:r w:rsidR="0078137B">
      <w:rPr>
        <w:sz w:val="14"/>
      </w:rPr>
      <w:t xml:space="preserve"> </w:t>
    </w:r>
    <w:r w:rsidR="008408E1" w:rsidRPr="00D67977">
      <w:rPr>
        <w:sz w:val="14"/>
      </w:rPr>
      <w:t xml:space="preserve"> </w:t>
    </w:r>
    <w:r w:rsidR="00C04DDB" w:rsidRPr="00D67977">
      <w:rPr>
        <w:sz w:val="14"/>
      </w:rPr>
      <w:t xml:space="preserve">  </w:t>
    </w:r>
    <w:r w:rsidR="008408E1" w:rsidRPr="00D67977">
      <w:rPr>
        <w:sz w:val="14"/>
      </w:rPr>
      <w:t xml:space="preserve"> </w:t>
    </w:r>
    <w:r w:rsidR="008408E1" w:rsidRPr="00D67977">
      <w:rPr>
        <w:b/>
        <w:sz w:val="14"/>
      </w:rPr>
      <w:t>Org #</w:t>
    </w:r>
    <w:r w:rsidR="00C04DDB" w:rsidRPr="00D67977">
      <w:rPr>
        <w:sz w:val="14"/>
      </w:rPr>
      <w:t xml:space="preserve"> 975684199</w:t>
    </w:r>
    <w:r w:rsidR="008408E1" w:rsidRPr="00D67977">
      <w:rPr>
        <w:sz w:val="14"/>
      </w:rPr>
      <w:t xml:space="preserve">         </w:t>
    </w:r>
    <w:r w:rsidR="008408E1" w:rsidRPr="00D67977">
      <w:rPr>
        <w:b/>
        <w:sz w:val="14"/>
      </w:rPr>
      <w:t>Konto #</w:t>
    </w:r>
    <w:r w:rsidR="008408E1" w:rsidRPr="00D67977">
      <w:rPr>
        <w:sz w:val="14"/>
      </w:rPr>
      <w:t xml:space="preserve"> 5134.06.05547</w:t>
    </w:r>
    <w:r w:rsidR="00C04DDB" w:rsidRPr="00D67977">
      <w:rPr>
        <w:sz w:val="14"/>
      </w:rPr>
      <w:t xml:space="preserve">  </w:t>
    </w:r>
    <w:r w:rsidR="008408E1" w:rsidRPr="00D67977">
      <w:rPr>
        <w:sz w:val="14"/>
      </w:rPr>
      <w:t xml:space="preserve"> </w:t>
    </w:r>
    <w:r w:rsidR="00C04DDB" w:rsidRPr="00D67977">
      <w:rPr>
        <w:sz w:val="14"/>
      </w:rPr>
      <w:t xml:space="preserve"> </w:t>
    </w:r>
    <w:r w:rsidR="008408E1" w:rsidRPr="00D67977">
      <w:rPr>
        <w:sz w:val="14"/>
      </w:rPr>
      <w:t xml:space="preserve">      </w:t>
    </w:r>
    <w:r w:rsidR="00C04DDB" w:rsidRPr="00D67977">
      <w:rPr>
        <w:sz w:val="14"/>
      </w:rPr>
      <w:t xml:space="preserve">   </w:t>
    </w:r>
    <w:r w:rsidR="008408E1" w:rsidRPr="00D67977">
      <w:rPr>
        <w:b/>
        <w:sz w:val="14"/>
      </w:rPr>
      <w:t>E-post</w:t>
    </w:r>
    <w:r w:rsidR="008408E1" w:rsidRPr="00D67977">
      <w:rPr>
        <w:sz w:val="14"/>
      </w:rPr>
      <w:t xml:space="preserve"> </w:t>
    </w:r>
    <w:r w:rsidR="00C04DDB" w:rsidRPr="00D67977">
      <w:rPr>
        <w:sz w:val="14"/>
      </w:rPr>
      <w:t xml:space="preserve">post@bpk.no  </w:t>
    </w:r>
    <w:r w:rsidR="008408E1" w:rsidRPr="00D67977">
      <w:rPr>
        <w:sz w:val="14"/>
      </w:rPr>
      <w:t xml:space="preserve">       </w:t>
    </w:r>
    <w:r w:rsidR="00C04DDB" w:rsidRPr="00D67977">
      <w:rPr>
        <w:sz w:val="14"/>
      </w:rPr>
      <w:t xml:space="preserve">   </w:t>
    </w:r>
    <w:r w:rsidR="008408E1" w:rsidRPr="00D67977">
      <w:rPr>
        <w:b/>
        <w:sz w:val="14"/>
      </w:rPr>
      <w:t>Web</w:t>
    </w:r>
    <w:r w:rsidR="008408E1" w:rsidRPr="00D67977">
      <w:rPr>
        <w:sz w:val="14"/>
      </w:rPr>
      <w:t xml:space="preserve"> </w:t>
    </w:r>
    <w:r w:rsidR="00C04DDB" w:rsidRPr="00D67977">
      <w:rPr>
        <w:sz w:val="14"/>
      </w:rPr>
      <w:t>http://bpk.no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AF5" w:rsidRPr="00B27AF5" w:rsidRDefault="004F4673">
    <w:pPr>
      <w:pStyle w:val="Bunntekst"/>
      <w:rPr>
        <w:sz w:val="14"/>
      </w:rPr>
    </w:pPr>
    <w:r>
      <w:rPr>
        <w:noProof/>
        <w:lang w:val="nb-NO"/>
      </w:rPr>
      <w:pict>
        <v:line id="Straight Connector 4" o:spid="_x0000_s2049" style="position:absolute;z-index:251669504;visibility:visible;mso-width-relative:margin" from="0,-7.1pt" to="481.9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" strokecolor="#44546a [3215]" strokeweight=".5pt">
          <v:stroke joinstyle="miter"/>
        </v:line>
      </w:pict>
    </w:r>
    <w:proofErr w:type="spellStart"/>
    <w:r w:rsidR="00D95739">
      <w:rPr>
        <w:sz w:val="14"/>
      </w:rPr>
      <w:t>Bruråk</w:t>
    </w:r>
    <w:proofErr w:type="spellEnd"/>
    <w:r w:rsidR="00D95739">
      <w:rPr>
        <w:sz w:val="14"/>
      </w:rPr>
      <w:t xml:space="preserve"> Hestesportsklubb ||</w:t>
    </w:r>
    <w:r w:rsidR="00B27AF5" w:rsidRPr="00D67977">
      <w:rPr>
        <w:sz w:val="14"/>
      </w:rPr>
      <w:t xml:space="preserve"> </w:t>
    </w:r>
    <w:proofErr w:type="spellStart"/>
    <w:r w:rsidR="00D95739">
      <w:rPr>
        <w:sz w:val="14"/>
      </w:rPr>
      <w:t>Bratsbergveien</w:t>
    </w:r>
    <w:proofErr w:type="spellEnd"/>
    <w:r w:rsidR="00D95739">
      <w:rPr>
        <w:sz w:val="14"/>
      </w:rPr>
      <w:t xml:space="preserve"> 515,7039 Trondheim |</w:t>
    </w:r>
    <w:r w:rsidR="00B27AF5" w:rsidRPr="00D67977">
      <w:rPr>
        <w:sz w:val="14"/>
      </w:rPr>
      <w:t xml:space="preserve"> </w:t>
    </w:r>
    <w:r w:rsidR="00B27AF5" w:rsidRPr="00D67977">
      <w:rPr>
        <w:b/>
        <w:sz w:val="14"/>
      </w:rPr>
      <w:t>Org #</w:t>
    </w:r>
    <w:r w:rsidR="00B27AF5" w:rsidRPr="00D67977">
      <w:rPr>
        <w:sz w:val="14"/>
      </w:rPr>
      <w:t xml:space="preserve"> </w:t>
    </w:r>
    <w:r w:rsidR="00D95739">
      <w:rPr>
        <w:sz w:val="14"/>
      </w:rPr>
      <w:t>987.332.573 |</w:t>
    </w:r>
    <w:r w:rsidR="00B27AF5" w:rsidRPr="00D67977">
      <w:rPr>
        <w:sz w:val="14"/>
      </w:rPr>
      <w:t xml:space="preserve">  </w:t>
    </w:r>
    <w:r w:rsidR="00B27AF5" w:rsidRPr="00D67977">
      <w:rPr>
        <w:b/>
        <w:sz w:val="14"/>
      </w:rPr>
      <w:t>Konto #</w:t>
    </w:r>
    <w:r w:rsidR="00B27AF5" w:rsidRPr="00D67977">
      <w:rPr>
        <w:sz w:val="14"/>
      </w:rPr>
      <w:t xml:space="preserve"> </w:t>
    </w:r>
    <w:r w:rsidR="009C7E2D">
      <w:rPr>
        <w:sz w:val="14"/>
      </w:rPr>
      <w:t>9051</w:t>
    </w:r>
    <w:r w:rsidR="00D95739">
      <w:rPr>
        <w:sz w:val="14"/>
      </w:rPr>
      <w:t>.1</w:t>
    </w:r>
    <w:r w:rsidR="009C7E2D">
      <w:rPr>
        <w:sz w:val="14"/>
      </w:rPr>
      <w:t>2</w:t>
    </w:r>
    <w:r w:rsidR="00D95739">
      <w:rPr>
        <w:sz w:val="14"/>
      </w:rPr>
      <w:t>.</w:t>
    </w:r>
    <w:r w:rsidR="009C7E2D">
      <w:rPr>
        <w:sz w:val="14"/>
      </w:rPr>
      <w:t>64757</w:t>
    </w:r>
    <w:r w:rsidR="00B27AF5" w:rsidRPr="00D67977">
      <w:rPr>
        <w:sz w:val="14"/>
      </w:rPr>
      <w:t xml:space="preserve">  </w:t>
    </w:r>
    <w:r w:rsidR="00D95739">
      <w:rPr>
        <w:sz w:val="14"/>
      </w:rPr>
      <w:t>|</w:t>
    </w:r>
    <w:r w:rsidR="00B27AF5" w:rsidRPr="00D67977">
      <w:rPr>
        <w:sz w:val="14"/>
      </w:rPr>
      <w:t xml:space="preserve">  </w:t>
    </w:r>
    <w:r w:rsidR="00B27AF5" w:rsidRPr="00D67977">
      <w:rPr>
        <w:b/>
        <w:sz w:val="14"/>
      </w:rPr>
      <w:t>E-post</w:t>
    </w:r>
    <w:r w:rsidR="00D95739">
      <w:rPr>
        <w:sz w:val="14"/>
      </w:rPr>
      <w:t xml:space="preserve"> leder@brurak.net</w:t>
    </w:r>
    <w:r w:rsidR="00B27AF5" w:rsidRPr="00D67977">
      <w:rPr>
        <w:sz w:val="14"/>
      </w:rPr>
      <w:t xml:space="preserve"> </w:t>
    </w:r>
    <w:r w:rsidR="00D95739">
      <w:rPr>
        <w:sz w:val="14"/>
      </w:rPr>
      <w:t>|</w:t>
    </w:r>
    <w:r w:rsidR="00B27AF5" w:rsidRPr="00D67977">
      <w:rPr>
        <w:sz w:val="14"/>
      </w:rPr>
      <w:t xml:space="preserve">  </w:t>
    </w:r>
    <w:r w:rsidR="00B27AF5" w:rsidRPr="00D67977">
      <w:rPr>
        <w:b/>
        <w:sz w:val="14"/>
      </w:rPr>
      <w:t>Web</w:t>
    </w:r>
    <w:r w:rsidR="00D95739">
      <w:rPr>
        <w:sz w:val="14"/>
      </w:rPr>
      <w:t xml:space="preserve"> http://brurak.net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73" w:rsidRDefault="004F4673" w:rsidP="00C04DDB">
      <w:r>
        <w:separator/>
      </w:r>
    </w:p>
  </w:footnote>
  <w:footnote w:type="continuationSeparator" w:id="0">
    <w:p w:rsidR="004F4673" w:rsidRDefault="004F4673" w:rsidP="00C0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F5" w:rsidRPr="007A4DFF" w:rsidRDefault="0078137B" w:rsidP="0078137B">
    <w:pPr>
      <w:pStyle w:val="Tittel"/>
    </w:pPr>
    <w:r>
      <w:rPr>
        <w:noProof/>
        <w:lang w:val="nb-N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5029531</wp:posOffset>
          </wp:positionH>
          <wp:positionV relativeFrom="paragraph">
            <wp:posOffset>35731</wp:posOffset>
          </wp:positionV>
          <wp:extent cx="1094400" cy="109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7B" w:rsidRDefault="004F4673" w:rsidP="00B27AF5">
    <w:r>
      <w:rPr>
        <w:noProof/>
        <w:lang w:val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7.85pt;margin-top:75.2pt;width:380.95pt;height:42.1pt;z-index:251667456;visibility:visible;mso-height-percent:200;mso-wrap-distance-top:3.6pt;mso-wrap-distance-bottom:3.6pt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C2IAIAABs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" stroked="f">
          <v:textbox style="mso-fit-shape-to-text:t">
            <w:txbxContent>
              <w:sdt>
                <w:sdtPr>
                  <w:rPr>
                    <w:sz w:val="48"/>
                    <w:szCs w:val="48"/>
                  </w:rPr>
                  <w:alias w:val="Title"/>
                  <w:tag w:val=""/>
                  <w:id w:val="311066895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B27AF5" w:rsidRDefault="00B27AF5" w:rsidP="00B27AF5">
                    <w:pPr>
                      <w:pStyle w:val="Tittel"/>
                    </w:pPr>
                    <w:r w:rsidRPr="00D95739">
                      <w:rPr>
                        <w:sz w:val="48"/>
                        <w:szCs w:val="48"/>
                        <w:lang w:val="nb-NO"/>
                      </w:rPr>
                      <w:t>Inn</w:t>
                    </w:r>
                    <w:r w:rsidR="00B4148A" w:rsidRPr="00D95739">
                      <w:rPr>
                        <w:sz w:val="48"/>
                        <w:szCs w:val="48"/>
                        <w:lang w:val="nb-NO"/>
                      </w:rPr>
                      <w:t>melding av saker</w:t>
                    </w:r>
                    <w:r w:rsidRPr="00D95739">
                      <w:rPr>
                        <w:sz w:val="48"/>
                        <w:szCs w:val="48"/>
                        <w:lang w:val="nb-NO"/>
                      </w:rPr>
                      <w:t xml:space="preserve"> til </w:t>
                    </w:r>
                    <w:r w:rsidR="00D95739" w:rsidRPr="00D95739">
                      <w:rPr>
                        <w:sz w:val="48"/>
                        <w:szCs w:val="48"/>
                        <w:lang w:val="nb-NO"/>
                      </w:rPr>
                      <w:t>års</w:t>
                    </w:r>
                    <w:r w:rsidRPr="00D95739">
                      <w:rPr>
                        <w:sz w:val="48"/>
                        <w:szCs w:val="48"/>
                        <w:lang w:val="nb-NO"/>
                      </w:rPr>
                      <w:t>møte</w:t>
                    </w:r>
                  </w:p>
                </w:sdtContent>
              </w:sdt>
            </w:txbxContent>
          </v:textbox>
          <w10:wrap type="square" anchory="page"/>
        </v:shape>
      </w:pict>
    </w:r>
    <w:r w:rsidR="00D95739">
      <w:t xml:space="preserve">                                                                                                                                   </w:t>
    </w:r>
    <w:r w:rsidR="00D95739">
      <w:rPr>
        <w:noProof/>
        <w:lang w:val="nb-NO"/>
      </w:rPr>
      <w:drawing>
        <wp:inline distT="0" distB="0" distL="0" distR="0">
          <wp:extent cx="1093717" cy="1140031"/>
          <wp:effectExtent l="19050" t="0" r="0" b="0"/>
          <wp:docPr id="2" name="Bilde 1" descr="BHSK%20logo%203_bmp-for-web-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K%20logo%203_bmp-for-web-nor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99" cy="1138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6B2E"/>
    <w:multiLevelType w:val="hybridMultilevel"/>
    <w:tmpl w:val="2230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DC6"/>
    <w:rsid w:val="00116C18"/>
    <w:rsid w:val="00146B8C"/>
    <w:rsid w:val="0016041C"/>
    <w:rsid w:val="002B1DC6"/>
    <w:rsid w:val="002F5F66"/>
    <w:rsid w:val="00310A11"/>
    <w:rsid w:val="0036512C"/>
    <w:rsid w:val="00440BDF"/>
    <w:rsid w:val="004657DD"/>
    <w:rsid w:val="004D1B96"/>
    <w:rsid w:val="004F4673"/>
    <w:rsid w:val="005F5B78"/>
    <w:rsid w:val="0061722E"/>
    <w:rsid w:val="0078137B"/>
    <w:rsid w:val="007A34B1"/>
    <w:rsid w:val="007A4DFF"/>
    <w:rsid w:val="008408E1"/>
    <w:rsid w:val="008C61FB"/>
    <w:rsid w:val="008D3A98"/>
    <w:rsid w:val="008E364B"/>
    <w:rsid w:val="00911DEC"/>
    <w:rsid w:val="009C7E2D"/>
    <w:rsid w:val="00A40C8A"/>
    <w:rsid w:val="00A836C5"/>
    <w:rsid w:val="00B27AF5"/>
    <w:rsid w:val="00B4148A"/>
    <w:rsid w:val="00B932F7"/>
    <w:rsid w:val="00BA3720"/>
    <w:rsid w:val="00C04DDB"/>
    <w:rsid w:val="00C37717"/>
    <w:rsid w:val="00C42485"/>
    <w:rsid w:val="00D67977"/>
    <w:rsid w:val="00D95739"/>
    <w:rsid w:val="00E01B43"/>
    <w:rsid w:val="00E62702"/>
    <w:rsid w:val="00EF18E5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E94B6F9"/>
  <w15:docId w15:val="{A7A46FB6-6D0C-4209-9EF8-81B94823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41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4148A"/>
    <w:pPr>
      <w:keepNext/>
      <w:keepLines/>
      <w:tabs>
        <w:tab w:val="left" w:pos="1701"/>
      </w:tabs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27A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1D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87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11D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87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11D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878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911D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4D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4DDB"/>
  </w:style>
  <w:style w:type="paragraph" w:styleId="Bunntekst">
    <w:name w:val="footer"/>
    <w:basedOn w:val="Normal"/>
    <w:link w:val="BunntekstTegn"/>
    <w:uiPriority w:val="99"/>
    <w:unhideWhenUsed/>
    <w:rsid w:val="00C04D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4DDB"/>
  </w:style>
  <w:style w:type="character" w:styleId="Hyperkobling">
    <w:name w:val="Hyperlink"/>
    <w:basedOn w:val="Standardskriftforavsnitt"/>
    <w:uiPriority w:val="99"/>
    <w:unhideWhenUsed/>
    <w:rsid w:val="00C04DD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771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7717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BA3720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4148A"/>
    <w:rPr>
      <w:rFonts w:asciiTheme="majorHAnsi" w:eastAsiaTheme="majorEastAsia" w:hAnsiTheme="majorHAnsi" w:cstheme="majorBidi"/>
      <w:b/>
      <w:i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4148A"/>
    <w:rPr>
      <w:rFonts w:asciiTheme="majorHAnsi" w:eastAsiaTheme="majorEastAsia" w:hAnsiTheme="majorHAnsi" w:cstheme="majorBidi"/>
      <w:b/>
      <w:sz w:val="28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7AF5"/>
    <w:rPr>
      <w:rFonts w:asciiTheme="majorHAnsi" w:eastAsiaTheme="majorEastAsia" w:hAnsiTheme="majorHAnsi" w:cstheme="majorBidi"/>
      <w:b/>
      <w:sz w:val="24"/>
      <w:szCs w:val="24"/>
      <w:lang w:val="nn-NO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11DEC"/>
    <w:rPr>
      <w:rFonts w:asciiTheme="majorHAnsi" w:eastAsiaTheme="majorEastAsia" w:hAnsiTheme="majorHAnsi" w:cstheme="majorBidi"/>
      <w:i/>
      <w:iCs/>
      <w:color w:val="00287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11DEC"/>
    <w:rPr>
      <w:rFonts w:asciiTheme="majorHAnsi" w:eastAsiaTheme="majorEastAsia" w:hAnsiTheme="majorHAnsi" w:cstheme="majorBidi"/>
      <w:color w:val="002878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11DEC"/>
    <w:rPr>
      <w:rFonts w:asciiTheme="majorHAnsi" w:eastAsiaTheme="majorEastAsia" w:hAnsiTheme="majorHAnsi" w:cstheme="majorBidi"/>
      <w:color w:val="002878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11D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eavsnitt">
    <w:name w:val="List Paragraph"/>
    <w:basedOn w:val="Normal"/>
    <w:uiPriority w:val="34"/>
    <w:qFormat/>
    <w:rsid w:val="00D67977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813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8137B"/>
    <w:rPr>
      <w:rFonts w:asciiTheme="majorHAnsi" w:eastAsiaTheme="majorEastAsia" w:hAnsiTheme="majorHAnsi" w:cstheme="majorBidi"/>
      <w:spacing w:val="-10"/>
      <w:kern w:val="28"/>
      <w:sz w:val="56"/>
      <w:szCs w:val="56"/>
      <w:lang w:val="nn-NO" w:eastAsia="nb-NO"/>
    </w:rPr>
  </w:style>
  <w:style w:type="character" w:styleId="Plassholdertekst">
    <w:name w:val="Placeholder Text"/>
    <w:basedOn w:val="Standardskriftforavsnitt"/>
    <w:uiPriority w:val="99"/>
    <w:semiHidden/>
    <w:rsid w:val="00781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ne\Mine%20dokumenter\Downloads\BPK_Styrem&#248;te_Saksdokument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3133-12DA-410A-8CB0-6D18183F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BPK_Styremøte_Saksdokument_2015</Template>
  <TotalTime>0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Innmelding av saker til årsmøte</vt:lpstr>
      <vt:lpstr>Innmelding av saker til styremøte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 av saker til årsmøte</dc:title>
  <dc:subject/>
  <dc:creator>kine</dc:creator>
  <cp:keywords/>
  <dc:description/>
  <cp:lastModifiedBy>Menne Eiendomsmegling</cp:lastModifiedBy>
  <cp:revision>2</cp:revision>
  <cp:lastPrinted>2016-01-27T14:59:00Z</cp:lastPrinted>
  <dcterms:created xsi:type="dcterms:W3CDTF">2019-02-20T14:25:00Z</dcterms:created>
  <dcterms:modified xsi:type="dcterms:W3CDTF">2019-02-20T14:25:00Z</dcterms:modified>
</cp:coreProperties>
</file>